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CA" w:rsidRPr="00FC7070" w:rsidRDefault="00124620" w:rsidP="002F713E">
      <w:pPr>
        <w:framePr w:w="5386" w:h="1752" w:hRule="exact" w:wrap="notBeside" w:vAnchor="page" w:hAnchor="page" w:x="1163" w:y="1135" w:anchorLock="1"/>
        <w:ind w:left="1474"/>
        <w:rPr>
          <w:rFonts w:eastAsia="Arial Unicode MS" w:cs="Arial"/>
          <w:caps/>
          <w:sz w:val="28"/>
          <w:szCs w:val="28"/>
        </w:rPr>
      </w:pPr>
      <w:r>
        <w:rPr>
          <w:rFonts w:eastAsia="Arial Unicode MS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margin">
                  <wp:posOffset>4680585</wp:posOffset>
                </wp:positionH>
                <wp:positionV relativeFrom="topMargin">
                  <wp:align>top</wp:align>
                </wp:positionV>
                <wp:extent cx="1652400" cy="2062800"/>
                <wp:effectExtent l="0" t="0" r="571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400" cy="20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713E" w:rsidRDefault="00124620" w:rsidP="007165CA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</w:rPr>
                              <w:drawing>
                                <wp:inline distT="0" distB="0" distL="0" distR="0">
                                  <wp:extent cx="6350" cy="6350"/>
                                  <wp:effectExtent l="0" t="0" r="0" b="0"/>
                                  <wp:docPr id="2" name="Bild 2" descr="\\BM-DATA3\APPS\STANDARD\Word2003\LSTU\Bitmap\MV-LOGO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BM-DATA3\APPS\STANDARD\Word2003\LSTU\Bitmap\MV-LOGO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F713E" w:rsidRPr="002F713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Härtefallfonds </w:t>
                            </w:r>
                          </w:p>
                          <w:p w:rsidR="007165CA" w:rsidRDefault="002F713E" w:rsidP="007165CA">
                            <w:r w:rsidRPr="002F713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SED-Unrecht</w:t>
                            </w:r>
                          </w:p>
                          <w:p w:rsidR="007165CA" w:rsidRDefault="007165CA" w:rsidP="007165CA"/>
                          <w:p w:rsidR="00AB334B" w:rsidRDefault="00AB334B" w:rsidP="007165CA">
                            <w:pPr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7165CA" w:rsidRDefault="002A1594" w:rsidP="007165CA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>Bleicherufer 7</w:t>
                            </w:r>
                          </w:p>
                          <w:p w:rsidR="000B7249" w:rsidRPr="00AB334B" w:rsidRDefault="000B7249" w:rsidP="007165CA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0B7249">
                              <w:rPr>
                                <w:rFonts w:cs="Arial"/>
                                <w:sz w:val="17"/>
                                <w:szCs w:val="17"/>
                              </w:rPr>
                              <w:t>19053 Schwerin</w:t>
                            </w:r>
                          </w:p>
                          <w:p w:rsidR="007165CA" w:rsidRPr="00AB334B" w:rsidRDefault="007165CA" w:rsidP="007165CA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</w:p>
                          <w:p w:rsidR="007165CA" w:rsidRPr="00AB334B" w:rsidRDefault="007165CA" w:rsidP="007165CA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AB334B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Telefon: 0385/73 </w:t>
                            </w:r>
                            <w:r w:rsidR="002F713E">
                              <w:rPr>
                                <w:rFonts w:cs="Arial"/>
                                <w:sz w:val="17"/>
                                <w:szCs w:val="17"/>
                              </w:rPr>
                              <w:t>43 34</w:t>
                            </w:r>
                          </w:p>
                          <w:p w:rsidR="007165CA" w:rsidRPr="00AB334B" w:rsidRDefault="007165CA" w:rsidP="007165CA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AB334B">
                              <w:rPr>
                                <w:rFonts w:cs="Arial"/>
                                <w:sz w:val="17"/>
                                <w:szCs w:val="17"/>
                              </w:rPr>
                              <w:t>Telefax: 0385/73 40 07</w:t>
                            </w:r>
                          </w:p>
                          <w:p w:rsidR="007165CA" w:rsidRPr="00AB334B" w:rsidRDefault="004B3068" w:rsidP="007165CA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cs="Arial"/>
                                <w:sz w:val="17"/>
                                <w:szCs w:val="17"/>
                              </w:rPr>
                              <w:t>E-M</w:t>
                            </w:r>
                            <w:r w:rsidR="007165CA" w:rsidRPr="00AB334B">
                              <w:rPr>
                                <w:rFonts w:cs="Arial"/>
                                <w:sz w:val="17"/>
                                <w:szCs w:val="17"/>
                              </w:rPr>
                              <w:t xml:space="preserve">ail: </w:t>
                            </w:r>
                            <w:r w:rsidR="002F713E">
                              <w:rPr>
                                <w:rFonts w:cs="Arial"/>
                                <w:sz w:val="17"/>
                                <w:szCs w:val="17"/>
                              </w:rPr>
                              <w:t>hff</w:t>
                            </w:r>
                            <w:r w:rsidR="007165CA" w:rsidRPr="00AB334B">
                              <w:rPr>
                                <w:rFonts w:cs="Arial"/>
                                <w:sz w:val="17"/>
                                <w:szCs w:val="17"/>
                              </w:rPr>
                              <w:t>@l</w:t>
                            </w:r>
                            <w:r w:rsidR="000B7249">
                              <w:rPr>
                                <w:rFonts w:cs="Arial"/>
                                <w:sz w:val="17"/>
                                <w:szCs w:val="17"/>
                              </w:rPr>
                              <w:t>amv</w:t>
                            </w:r>
                            <w:r w:rsidR="007165CA" w:rsidRPr="00AB334B">
                              <w:rPr>
                                <w:rFonts w:cs="Arial"/>
                                <w:sz w:val="17"/>
                                <w:szCs w:val="17"/>
                              </w:rPr>
                              <w:t>.mv-regierung.de</w:t>
                            </w:r>
                          </w:p>
                          <w:p w:rsidR="007165CA" w:rsidRPr="00AB334B" w:rsidRDefault="007165CA" w:rsidP="007165CA">
                            <w:pPr>
                              <w:rPr>
                                <w:rFonts w:cs="Arial"/>
                                <w:sz w:val="17"/>
                                <w:szCs w:val="17"/>
                              </w:rPr>
                            </w:pPr>
                            <w:r w:rsidRPr="00AB334B">
                              <w:rPr>
                                <w:rFonts w:cs="Arial"/>
                                <w:sz w:val="17"/>
                                <w:szCs w:val="17"/>
                              </w:rPr>
                              <w:t>www.landesbeauftragter.de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8.55pt;margin-top:0;width:130.1pt;height:162.45pt;z-index:-25166131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top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" o:allowincell="f" stroked="f">
                <v:textbox inset="0,0,0,0">
                  <w:txbxContent>
                    <w:p w:rsidR="002F713E" w:rsidRDefault="00124620" w:rsidP="007165CA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noProof/>
                          <w:sz w:val="28"/>
                        </w:rPr>
                        <w:drawing>
                          <wp:inline distT="0" distB="0" distL="0" distR="0">
                            <wp:extent cx="6350" cy="6350"/>
                            <wp:effectExtent l="0" t="0" r="0" b="0"/>
                            <wp:docPr id="2" name="Bild 2" descr="\\BM-DATA3\APPS\STANDARD\Word2003\LSTU\Bitmap\MV-LOGO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BM-DATA3\APPS\STANDARD\Word2003\LSTU\Bitmap\MV-LOGO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  <w:r w:rsidR="002F713E" w:rsidRPr="002F713E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Härtefallfonds </w:t>
                      </w:r>
                    </w:p>
                    <w:p w:rsidR="007165CA" w:rsidRDefault="002F713E" w:rsidP="007165CA">
                      <w:r w:rsidRPr="002F713E">
                        <w:rPr>
                          <w:rFonts w:cs="Arial"/>
                          <w:b/>
                          <w:sz w:val="28"/>
                          <w:szCs w:val="28"/>
                        </w:rPr>
                        <w:t>SED-Unrecht</w:t>
                      </w:r>
                    </w:p>
                    <w:p w:rsidR="007165CA" w:rsidRDefault="007165CA" w:rsidP="007165CA"/>
                    <w:p w:rsidR="00AB334B" w:rsidRDefault="00AB334B" w:rsidP="007165CA">
                      <w:pPr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7165CA" w:rsidRDefault="002A1594" w:rsidP="007165CA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sz w:val="17"/>
                          <w:szCs w:val="17"/>
                        </w:rPr>
                        <w:t>Bleicherufer 7</w:t>
                      </w:r>
                    </w:p>
                    <w:p w:rsidR="000B7249" w:rsidRPr="00AB334B" w:rsidRDefault="000B7249" w:rsidP="007165CA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0B7249">
                        <w:rPr>
                          <w:rFonts w:cs="Arial"/>
                          <w:sz w:val="17"/>
                          <w:szCs w:val="17"/>
                        </w:rPr>
                        <w:t>19053 Schwerin</w:t>
                      </w:r>
                    </w:p>
                    <w:p w:rsidR="007165CA" w:rsidRPr="00AB334B" w:rsidRDefault="007165CA" w:rsidP="007165CA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</w:p>
                    <w:p w:rsidR="007165CA" w:rsidRPr="00AB334B" w:rsidRDefault="007165CA" w:rsidP="007165CA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AB334B">
                        <w:rPr>
                          <w:rFonts w:cs="Arial"/>
                          <w:sz w:val="17"/>
                          <w:szCs w:val="17"/>
                        </w:rPr>
                        <w:t xml:space="preserve">Telefon: 0385/73 </w:t>
                      </w:r>
                      <w:r w:rsidR="002F713E">
                        <w:rPr>
                          <w:rFonts w:cs="Arial"/>
                          <w:sz w:val="17"/>
                          <w:szCs w:val="17"/>
                        </w:rPr>
                        <w:t>43 34</w:t>
                      </w:r>
                    </w:p>
                    <w:p w:rsidR="007165CA" w:rsidRPr="00AB334B" w:rsidRDefault="007165CA" w:rsidP="007165CA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AB334B">
                        <w:rPr>
                          <w:rFonts w:cs="Arial"/>
                          <w:sz w:val="17"/>
                          <w:szCs w:val="17"/>
                        </w:rPr>
                        <w:t>Telefax: 0385/73 40 07</w:t>
                      </w:r>
                    </w:p>
                    <w:p w:rsidR="007165CA" w:rsidRPr="00AB334B" w:rsidRDefault="004B3068" w:rsidP="007165CA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>
                        <w:rPr>
                          <w:rFonts w:cs="Arial"/>
                          <w:sz w:val="17"/>
                          <w:szCs w:val="17"/>
                        </w:rPr>
                        <w:t>E-M</w:t>
                      </w:r>
                      <w:r w:rsidR="007165CA" w:rsidRPr="00AB334B">
                        <w:rPr>
                          <w:rFonts w:cs="Arial"/>
                          <w:sz w:val="17"/>
                          <w:szCs w:val="17"/>
                        </w:rPr>
                        <w:t xml:space="preserve">ail: </w:t>
                      </w:r>
                      <w:r w:rsidR="002F713E">
                        <w:rPr>
                          <w:rFonts w:cs="Arial"/>
                          <w:sz w:val="17"/>
                          <w:szCs w:val="17"/>
                        </w:rPr>
                        <w:t>hff</w:t>
                      </w:r>
                      <w:r w:rsidR="007165CA" w:rsidRPr="00AB334B">
                        <w:rPr>
                          <w:rFonts w:cs="Arial"/>
                          <w:sz w:val="17"/>
                          <w:szCs w:val="17"/>
                        </w:rPr>
                        <w:t>@l</w:t>
                      </w:r>
                      <w:r w:rsidR="000B7249">
                        <w:rPr>
                          <w:rFonts w:cs="Arial"/>
                          <w:sz w:val="17"/>
                          <w:szCs w:val="17"/>
                        </w:rPr>
                        <w:t>amv</w:t>
                      </w:r>
                      <w:r w:rsidR="007165CA" w:rsidRPr="00AB334B">
                        <w:rPr>
                          <w:rFonts w:cs="Arial"/>
                          <w:sz w:val="17"/>
                          <w:szCs w:val="17"/>
                        </w:rPr>
                        <w:t>.mv-regierung.de</w:t>
                      </w:r>
                    </w:p>
                    <w:p w:rsidR="007165CA" w:rsidRPr="00AB334B" w:rsidRDefault="007165CA" w:rsidP="007165CA">
                      <w:pPr>
                        <w:rPr>
                          <w:rFonts w:cs="Arial"/>
                          <w:sz w:val="17"/>
                          <w:szCs w:val="17"/>
                        </w:rPr>
                      </w:pPr>
                      <w:r w:rsidRPr="00AB334B">
                        <w:rPr>
                          <w:rFonts w:cs="Arial"/>
                          <w:sz w:val="17"/>
                          <w:szCs w:val="17"/>
                        </w:rPr>
                        <w:t>www.landesbeauftragter.de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="007165CA" w:rsidRPr="00FC7070">
        <w:rPr>
          <w:rFonts w:eastAsia="Arial Unicode MS" w:cs="Arial"/>
          <w:caps/>
          <w:sz w:val="28"/>
          <w:szCs w:val="28"/>
        </w:rPr>
        <w:t>D</w:t>
      </w:r>
      <w:r w:rsidR="0096410F">
        <w:rPr>
          <w:rFonts w:eastAsia="Arial Unicode MS" w:cs="Arial"/>
          <w:caps/>
          <w:sz w:val="28"/>
          <w:szCs w:val="28"/>
        </w:rPr>
        <w:t>ER</w:t>
      </w:r>
      <w:r w:rsidR="007165CA" w:rsidRPr="00FC7070">
        <w:rPr>
          <w:rFonts w:eastAsia="Arial Unicode MS" w:cs="Arial"/>
          <w:caps/>
          <w:sz w:val="28"/>
          <w:szCs w:val="28"/>
        </w:rPr>
        <w:t xml:space="preserve"> Landesbeauftragte</w:t>
      </w:r>
    </w:p>
    <w:p w:rsidR="007165CA" w:rsidRPr="00061A81" w:rsidRDefault="007165CA" w:rsidP="002F713E">
      <w:pPr>
        <w:framePr w:w="5386" w:h="1752" w:hRule="exact" w:wrap="notBeside" w:vAnchor="page" w:hAnchor="page" w:x="1163" w:y="1135" w:anchorLock="1"/>
        <w:ind w:left="1474"/>
        <w:rPr>
          <w:rFonts w:eastAsia="Arial Unicode MS" w:cs="Arial"/>
          <w:sz w:val="12"/>
          <w:szCs w:val="12"/>
        </w:rPr>
      </w:pPr>
    </w:p>
    <w:p w:rsidR="007165CA" w:rsidRPr="0049164D" w:rsidRDefault="007165CA" w:rsidP="002F713E">
      <w:pPr>
        <w:framePr w:w="5386" w:h="1752" w:hRule="exact" w:wrap="notBeside" w:vAnchor="page" w:hAnchor="page" w:x="1163" w:y="1135" w:anchorLock="1"/>
        <w:ind w:left="1474"/>
        <w:rPr>
          <w:rFonts w:eastAsia="Arial Unicode MS" w:cs="Arial"/>
          <w:sz w:val="20"/>
          <w:szCs w:val="20"/>
        </w:rPr>
      </w:pPr>
      <w:r w:rsidRPr="0049164D">
        <w:rPr>
          <w:rFonts w:eastAsia="Arial Unicode MS" w:cs="Arial"/>
          <w:sz w:val="20"/>
          <w:szCs w:val="20"/>
        </w:rPr>
        <w:t>für Mecklenburg-Vorpommern</w:t>
      </w:r>
    </w:p>
    <w:p w:rsidR="007165CA" w:rsidRPr="0049164D" w:rsidRDefault="007165CA" w:rsidP="002F713E">
      <w:pPr>
        <w:framePr w:w="5386" w:h="1752" w:hRule="exact" w:wrap="notBeside" w:vAnchor="page" w:hAnchor="page" w:x="1163" w:y="1135" w:anchorLock="1"/>
        <w:ind w:left="1474"/>
        <w:rPr>
          <w:rFonts w:eastAsia="Arial Unicode MS" w:cs="Arial"/>
          <w:sz w:val="20"/>
          <w:szCs w:val="20"/>
        </w:rPr>
      </w:pPr>
      <w:r w:rsidRPr="0049164D">
        <w:rPr>
          <w:rFonts w:eastAsia="Arial Unicode MS" w:cs="Arial"/>
          <w:sz w:val="20"/>
          <w:szCs w:val="20"/>
        </w:rPr>
        <w:t xml:space="preserve">für die </w:t>
      </w:r>
      <w:r w:rsidR="000B7249">
        <w:rPr>
          <w:rFonts w:eastAsia="Arial Unicode MS" w:cs="Arial"/>
          <w:sz w:val="20"/>
          <w:szCs w:val="20"/>
        </w:rPr>
        <w:t>Aufarbeitung der SED-Diktatur</w:t>
      </w:r>
    </w:p>
    <w:p w:rsidR="007165CA" w:rsidRDefault="007165CA" w:rsidP="002F713E">
      <w:pPr>
        <w:framePr w:w="5386" w:h="1752" w:hRule="exact" w:wrap="notBeside" w:vAnchor="page" w:hAnchor="page" w:x="1163" w:y="1135" w:anchorLock="1"/>
        <w:rPr>
          <w:rFonts w:eastAsia="Arial Unicode MS" w:cs="Arial"/>
          <w:sz w:val="20"/>
          <w:szCs w:val="20"/>
        </w:rPr>
      </w:pPr>
    </w:p>
    <w:p w:rsidR="00061A81" w:rsidRDefault="00061A81" w:rsidP="002F713E">
      <w:pPr>
        <w:framePr w:w="5386" w:h="1752" w:hRule="exact" w:wrap="notBeside" w:vAnchor="page" w:hAnchor="page" w:x="1163" w:y="1135" w:anchorLock="1"/>
        <w:rPr>
          <w:rFonts w:eastAsia="Arial Unicode MS" w:cs="Arial"/>
          <w:sz w:val="20"/>
          <w:szCs w:val="20"/>
        </w:rPr>
      </w:pPr>
    </w:p>
    <w:p w:rsidR="00236F27" w:rsidRPr="0020618C" w:rsidRDefault="002F713E" w:rsidP="006B37B4">
      <w:pPr>
        <w:ind w:left="57"/>
        <w:rPr>
          <w:rFonts w:cs="Arial"/>
        </w:rPr>
      </w:pPr>
      <w:r w:rsidRPr="002F713E">
        <w:rPr>
          <w:rFonts w:eastAsia="Arial Unicode MS" w:cs="Arial"/>
          <w:cap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34925</wp:posOffset>
            </wp:positionV>
            <wp:extent cx="874800" cy="756000"/>
            <wp:effectExtent l="0" t="0" r="1905" b="6350"/>
            <wp:wrapSquare wrapText="right"/>
            <wp:docPr id="9" name="Picture 27" descr="LStU_c_Bl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7" descr="LStU_c_Bla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800" cy="75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229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37E5F7" wp14:editId="427E1C48">
                <wp:simplePos x="0" y="0"/>
                <wp:positionH relativeFrom="column">
                  <wp:posOffset>0</wp:posOffset>
                </wp:positionH>
                <wp:positionV relativeFrom="topMargin">
                  <wp:posOffset>1800225</wp:posOffset>
                </wp:positionV>
                <wp:extent cx="3808800" cy="1479600"/>
                <wp:effectExtent l="0" t="0" r="1270" b="63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8800" cy="147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1509" w:rsidRDefault="002F713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Landesbeauftragter für MV</w:t>
                            </w:r>
                          </w:p>
                          <w:p w:rsidR="002F713E" w:rsidRDefault="002F713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für die Aufarbeitung der SED-Diktatur</w:t>
                            </w:r>
                          </w:p>
                          <w:p w:rsidR="002F713E" w:rsidRPr="002F713E" w:rsidRDefault="002F713E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2F713E">
                              <w:rPr>
                                <w:rFonts w:cs="Arial"/>
                                <w:b/>
                              </w:rPr>
                              <w:t>Härtefallfonds SED-Unrecht</w:t>
                            </w:r>
                          </w:p>
                          <w:p w:rsidR="002F713E" w:rsidRDefault="002F713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Bleicherufer 7</w:t>
                            </w:r>
                          </w:p>
                          <w:p w:rsidR="002F713E" w:rsidRPr="00011509" w:rsidRDefault="002F713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19053 Schwerin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7E5F7" id="Textfeld 12" o:spid="_x0000_s1027" type="#_x0000_t202" style="position:absolute;left:0;text-align:left;margin-left:0;margin-top:141.75pt;width:299.9pt;height:1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" fillcolor="white [3201]" stroked="f" strokeweight=".5pt">
                <v:textbox>
                  <w:txbxContent>
                    <w:p w:rsidR="00011509" w:rsidRDefault="002F713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Landesbeauftragter für MV</w:t>
                      </w:r>
                    </w:p>
                    <w:p w:rsidR="002F713E" w:rsidRDefault="002F713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für die Aufarbeitung der SED-Diktatur</w:t>
                      </w:r>
                    </w:p>
                    <w:p w:rsidR="002F713E" w:rsidRPr="002F713E" w:rsidRDefault="002F713E">
                      <w:pPr>
                        <w:rPr>
                          <w:rFonts w:cs="Arial"/>
                          <w:b/>
                        </w:rPr>
                      </w:pPr>
                      <w:r w:rsidRPr="002F713E">
                        <w:rPr>
                          <w:rFonts w:cs="Arial"/>
                          <w:b/>
                        </w:rPr>
                        <w:t>Härtefallfonds SED-Unrecht</w:t>
                      </w:r>
                    </w:p>
                    <w:p w:rsidR="002F713E" w:rsidRDefault="002F713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Bleicherufer 7</w:t>
                      </w:r>
                    </w:p>
                    <w:p w:rsidR="002F713E" w:rsidRPr="00011509" w:rsidRDefault="002F713E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19053 Schwerin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236F27" w:rsidRPr="0020618C" w:rsidRDefault="00236F27" w:rsidP="00DA2651">
      <w:pPr>
        <w:rPr>
          <w:rFonts w:cs="Arial"/>
        </w:rPr>
      </w:pPr>
    </w:p>
    <w:p w:rsidR="00236F27" w:rsidRPr="0020618C" w:rsidRDefault="00236F27" w:rsidP="00DA2651">
      <w:pPr>
        <w:rPr>
          <w:rFonts w:cs="Arial"/>
        </w:rPr>
      </w:pPr>
    </w:p>
    <w:p w:rsidR="00236F27" w:rsidRPr="0020618C" w:rsidRDefault="00236F27" w:rsidP="00DA2651">
      <w:pPr>
        <w:rPr>
          <w:rFonts w:cs="Arial"/>
        </w:rPr>
      </w:pPr>
    </w:p>
    <w:p w:rsidR="00236F27" w:rsidRPr="0020618C" w:rsidRDefault="00236F27" w:rsidP="00DA2651">
      <w:pPr>
        <w:rPr>
          <w:rFonts w:cs="Arial"/>
        </w:rPr>
      </w:pPr>
    </w:p>
    <w:p w:rsidR="00236F27" w:rsidRPr="0020618C" w:rsidRDefault="00236F27" w:rsidP="00DA2651">
      <w:pPr>
        <w:rPr>
          <w:rFonts w:cs="Arial"/>
        </w:rPr>
      </w:pPr>
    </w:p>
    <w:p w:rsidR="00236F27" w:rsidRPr="0020618C" w:rsidRDefault="00236F27" w:rsidP="00DA2651">
      <w:pPr>
        <w:rPr>
          <w:rFonts w:cs="Arial"/>
        </w:rPr>
      </w:pPr>
    </w:p>
    <w:p w:rsidR="00236F27" w:rsidRPr="0020618C" w:rsidRDefault="00236F27" w:rsidP="00DA2651">
      <w:pPr>
        <w:rPr>
          <w:rFonts w:cs="Arial"/>
        </w:rPr>
      </w:pPr>
    </w:p>
    <w:p w:rsidR="00236F27" w:rsidRPr="0020618C" w:rsidRDefault="00236F27" w:rsidP="00DA2651">
      <w:pPr>
        <w:rPr>
          <w:rFonts w:cs="Arial"/>
        </w:rPr>
      </w:pPr>
    </w:p>
    <w:p w:rsidR="00EC4CC4" w:rsidRPr="0020618C" w:rsidRDefault="00EC4CC4" w:rsidP="00DA2651">
      <w:pPr>
        <w:rPr>
          <w:rFonts w:cs="Arial"/>
        </w:rPr>
      </w:pPr>
    </w:p>
    <w:p w:rsidR="00EC4CC4" w:rsidRPr="0020618C" w:rsidRDefault="002F713E" w:rsidP="00DA2651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180975</wp:posOffset>
                </wp:positionH>
                <wp:positionV relativeFrom="page">
                  <wp:posOffset>3778885</wp:posOffset>
                </wp:positionV>
                <wp:extent cx="107950" cy="635"/>
                <wp:effectExtent l="0" t="0" r="25400" b="37465"/>
                <wp:wrapNone/>
                <wp:docPr id="7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A9F800" id="Line 3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4.25pt,297.55pt" to="22.75pt,2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" strokeweight=".25pt">
                <w10:wrap anchorx="page" anchory="page"/>
              </v:line>
            </w:pict>
          </mc:Fallback>
        </mc:AlternateContent>
      </w:r>
    </w:p>
    <w:p w:rsidR="00EC4CC4" w:rsidRPr="0020618C" w:rsidRDefault="00124620" w:rsidP="00DA2651">
      <w:pPr>
        <w:rPr>
          <w:rFonts w:cs="Arial"/>
          <w:b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page">
                  <wp:posOffset>180340</wp:posOffset>
                </wp:positionH>
                <wp:positionV relativeFrom="page">
                  <wp:posOffset>3780155</wp:posOffset>
                </wp:positionV>
                <wp:extent cx="107950" cy="63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  <wp:lineTo x="0" y="0"/>
                    <wp:lineTo x="0" y="0"/>
                  </wp:wrapPolygon>
                </wp:wrapThrough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0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34DB3" id="Line 17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65pt" to="22.7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kH2EwIAACo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" o:allowoverlap="f" strokeweight=".25pt">
                <w10:wrap type="through" anchorx="page" anchory="page"/>
              </v:line>
            </w:pict>
          </mc:Fallback>
        </mc:AlternateContent>
      </w:r>
      <w:r w:rsidR="002F713E">
        <w:rPr>
          <w:rFonts w:cs="Arial"/>
          <w:b/>
        </w:rPr>
        <w:t xml:space="preserve">Antrag auf </w:t>
      </w:r>
      <w:r w:rsidR="009E4679" w:rsidRPr="009E4679">
        <w:rPr>
          <w:rFonts w:cs="Arial"/>
          <w:b/>
        </w:rPr>
        <w:t>Unterstützungsleistungen</w:t>
      </w:r>
      <w:r w:rsidR="009E4679">
        <w:rPr>
          <w:rFonts w:cs="Arial"/>
          <w:b/>
        </w:rPr>
        <w:t xml:space="preserve"> des Härtefallfonds SED-Unrecht</w:t>
      </w:r>
    </w:p>
    <w:p w:rsidR="00236F27" w:rsidRPr="009E4679" w:rsidRDefault="009E4679" w:rsidP="009E4679">
      <w:pPr>
        <w:rPr>
          <w:rFonts w:cs="Arial"/>
          <w:sz w:val="20"/>
          <w:szCs w:val="20"/>
        </w:rPr>
      </w:pPr>
      <w:r w:rsidRPr="009E4679">
        <w:rPr>
          <w:rFonts w:cs="Arial"/>
          <w:sz w:val="20"/>
          <w:szCs w:val="20"/>
        </w:rPr>
        <w:t>gemäß der Richtlinie für die Gewährung von Unterstützungsleistungen an Personen, die in der Sowjetischen Besatzungszone oder in der Deutschen Demokratischen Republik Verfolgung oder Unrecht erfahren haben (HFF SBZ/DDR RL M-V)</w:t>
      </w:r>
      <w:r>
        <w:rPr>
          <w:rFonts w:cs="Arial"/>
          <w:sz w:val="20"/>
          <w:szCs w:val="20"/>
        </w:rPr>
        <w:t xml:space="preserve">, </w:t>
      </w:r>
      <w:r w:rsidRPr="009E4679">
        <w:rPr>
          <w:rFonts w:cs="Arial"/>
          <w:sz w:val="20"/>
          <w:szCs w:val="20"/>
        </w:rPr>
        <w:t>Amtsblatt</w:t>
      </w:r>
      <w:r>
        <w:rPr>
          <w:rFonts w:cs="Arial"/>
          <w:sz w:val="20"/>
          <w:szCs w:val="20"/>
        </w:rPr>
        <w:t xml:space="preserve"> </w:t>
      </w:r>
      <w:r w:rsidRPr="009E4679">
        <w:rPr>
          <w:rFonts w:cs="Arial"/>
          <w:sz w:val="20"/>
          <w:szCs w:val="20"/>
        </w:rPr>
        <w:t>für Mecklenburg-Vorpommern</w:t>
      </w:r>
      <w:r>
        <w:rPr>
          <w:rFonts w:cs="Arial"/>
          <w:sz w:val="20"/>
          <w:szCs w:val="20"/>
        </w:rPr>
        <w:t xml:space="preserve"> vom 29.04.2024</w:t>
      </w:r>
    </w:p>
    <w:p w:rsidR="00236F27" w:rsidRDefault="00236F27" w:rsidP="00DA2651">
      <w:pPr>
        <w:rPr>
          <w:rFonts w:cs="Arial"/>
        </w:rPr>
      </w:pPr>
    </w:p>
    <w:p w:rsidR="0049343C" w:rsidRDefault="0049343C" w:rsidP="00DA2651">
      <w:pPr>
        <w:rPr>
          <w:rFonts w:cs="Arial"/>
        </w:rPr>
      </w:pPr>
      <w:r>
        <w:rPr>
          <w:rFonts w:cs="Arial"/>
        </w:rPr>
        <w:t xml:space="preserve">Bitte an die obige Adresse oder per Mail an </w:t>
      </w:r>
      <w:r w:rsidRPr="0049343C">
        <w:rPr>
          <w:rFonts w:cs="Arial"/>
        </w:rPr>
        <w:t>hff@lamv.mv-regierung.de</w:t>
      </w:r>
      <w:r>
        <w:rPr>
          <w:rFonts w:cs="Arial"/>
        </w:rPr>
        <w:t xml:space="preserve"> oder per Fax an 0385/</w:t>
      </w:r>
      <w:r w:rsidR="004B3068">
        <w:rPr>
          <w:rFonts w:cs="Arial"/>
        </w:rPr>
        <w:t>734007 senden.</w:t>
      </w:r>
    </w:p>
    <w:p w:rsidR="004B3068" w:rsidRDefault="004B3068" w:rsidP="00DA2651">
      <w:pPr>
        <w:rPr>
          <w:rFonts w:cs="Arial"/>
        </w:rPr>
      </w:pPr>
    </w:p>
    <w:p w:rsidR="004B3068" w:rsidRPr="004B3068" w:rsidRDefault="004B3068" w:rsidP="00DA2651">
      <w:pPr>
        <w:rPr>
          <w:rFonts w:cs="Arial"/>
        </w:rPr>
      </w:pPr>
      <w:r>
        <w:rPr>
          <w:rFonts w:cs="Arial"/>
        </w:rPr>
        <w:t xml:space="preserve">Hiermit beantrage ich </w:t>
      </w:r>
      <w:r w:rsidRPr="004B3068">
        <w:rPr>
          <w:rFonts w:cs="Arial"/>
        </w:rPr>
        <w:t>Unterstützungsleistungen des Härtefallfonds SED-Unrecht</w:t>
      </w:r>
      <w:r>
        <w:rPr>
          <w:rFonts w:cs="Arial"/>
        </w:rPr>
        <w:t>:</w:t>
      </w:r>
    </w:p>
    <w:p w:rsidR="004B3068" w:rsidRDefault="004B3068" w:rsidP="00DA2651">
      <w:pPr>
        <w:rPr>
          <w:rFonts w:cs="Arial"/>
        </w:rPr>
      </w:pP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3202"/>
        <w:gridCol w:w="1442"/>
        <w:gridCol w:w="159"/>
        <w:gridCol w:w="1601"/>
        <w:gridCol w:w="3202"/>
      </w:tblGrid>
      <w:tr w:rsidR="004B3068" w:rsidRPr="004B3068" w:rsidTr="00F6591B">
        <w:trPr>
          <w:trHeight w:val="624"/>
        </w:trPr>
        <w:tc>
          <w:tcPr>
            <w:tcW w:w="4644" w:type="dxa"/>
            <w:gridSpan w:val="2"/>
          </w:tcPr>
          <w:p w:rsidR="004B3068" w:rsidRPr="004B3068" w:rsidRDefault="004B3068" w:rsidP="004B306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Vorname: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1574735187"/>
              <w:placeholder>
                <w:docPart w:val="C97CB4D6971E4C55874EC15727037300"/>
              </w:placeholder>
              <w:showingPlcHdr/>
              <w:text/>
            </w:sdtPr>
            <w:sdtEndPr/>
            <w:sdtContent>
              <w:p w:rsidR="004B3068" w:rsidRPr="004B3068" w:rsidRDefault="004B3068" w:rsidP="004B3068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  <w:gridSpan w:val="3"/>
          </w:tcPr>
          <w:p w:rsidR="004B3068" w:rsidRPr="004B3068" w:rsidRDefault="004B3068" w:rsidP="004B306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Familienname: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1458146367"/>
              <w:placeholder>
                <w:docPart w:val="F6EEA7D346F142578FA91246F63386CE"/>
              </w:placeholder>
              <w:showingPlcHdr/>
              <w:text/>
            </w:sdtPr>
            <w:sdtEndPr/>
            <w:sdtContent>
              <w:p w:rsidR="004B3068" w:rsidRPr="004B3068" w:rsidRDefault="004B3068" w:rsidP="004B3068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686BC1" w:rsidRPr="004B3068" w:rsidTr="00F6591B">
        <w:trPr>
          <w:trHeight w:val="624"/>
        </w:trPr>
        <w:tc>
          <w:tcPr>
            <w:tcW w:w="9606" w:type="dxa"/>
            <w:gridSpan w:val="5"/>
          </w:tcPr>
          <w:p w:rsidR="00686BC1" w:rsidRPr="004B3068" w:rsidRDefault="00686BC1" w:rsidP="004B306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Geburtsname</w:t>
            </w:r>
            <w:r w:rsidR="006774F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/</w:t>
            </w:r>
            <w:r w:rsidR="006774F9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>andere Namen</w:t>
            </w:r>
            <w:r w:rsidRPr="004B306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2073261080"/>
              <w:placeholder>
                <w:docPart w:val="A02A3D79F144455183AF69BC98FE7FE5"/>
              </w:placeholder>
              <w:showingPlcHdr/>
              <w:text/>
            </w:sdtPr>
            <w:sdtEndPr/>
            <w:sdtContent>
              <w:p w:rsidR="00686BC1" w:rsidRPr="004B3068" w:rsidRDefault="00686BC1" w:rsidP="004B3068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4B3068" w:rsidRPr="004B3068" w:rsidTr="00F6591B">
        <w:trPr>
          <w:trHeight w:val="624"/>
        </w:trPr>
        <w:tc>
          <w:tcPr>
            <w:tcW w:w="4644" w:type="dxa"/>
            <w:gridSpan w:val="2"/>
          </w:tcPr>
          <w:p w:rsidR="004B3068" w:rsidRPr="004B3068" w:rsidRDefault="004B3068" w:rsidP="004B306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Geburtsdatum: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635724190"/>
              <w:placeholder>
                <w:docPart w:val="2D83F7ED7F9C46578BA4CD66A3D59535"/>
              </w:placeholder>
              <w:showingPlcHdr/>
              <w:text/>
            </w:sdtPr>
            <w:sdtEndPr/>
            <w:sdtContent>
              <w:p w:rsidR="004B3068" w:rsidRPr="004B3068" w:rsidRDefault="004B3068" w:rsidP="004B3068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  <w:tc>
          <w:tcPr>
            <w:tcW w:w="4962" w:type="dxa"/>
            <w:gridSpan w:val="3"/>
          </w:tcPr>
          <w:p w:rsidR="004B3068" w:rsidRPr="004B3068" w:rsidRDefault="004B3068" w:rsidP="004B306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Geburtsort: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952676025"/>
              <w:placeholder>
                <w:docPart w:val="B55895A12D414E2984ACDA01FF8157D7"/>
              </w:placeholder>
              <w:showingPlcHdr/>
              <w:text/>
            </w:sdtPr>
            <w:sdtEndPr/>
            <w:sdtContent>
              <w:p w:rsidR="004B3068" w:rsidRPr="004B3068" w:rsidRDefault="004B3068" w:rsidP="004B3068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4B3068" w:rsidRPr="004B3068" w:rsidTr="00F6591B">
        <w:trPr>
          <w:trHeight w:val="624"/>
        </w:trPr>
        <w:tc>
          <w:tcPr>
            <w:tcW w:w="9606" w:type="dxa"/>
            <w:gridSpan w:val="5"/>
          </w:tcPr>
          <w:p w:rsidR="004B3068" w:rsidRPr="004B3068" w:rsidRDefault="004B3068" w:rsidP="004B306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aktuelle Wohnanschrift mit Straße, Hausnummer, Postleitzahl, Ort:</w:t>
            </w:r>
          </w:p>
          <w:sdt>
            <w:sdtPr>
              <w:rPr>
                <w:rFonts w:cs="Arial"/>
                <w:bCs/>
                <w:sz w:val="18"/>
                <w:szCs w:val="18"/>
              </w:rPr>
              <w:id w:val="-758285716"/>
              <w:placeholder>
                <w:docPart w:val="604EB2E7F9264E18BD26635838AA3FE3"/>
              </w:placeholder>
              <w:showingPlcHdr/>
              <w:text w:multiLine="1"/>
            </w:sdtPr>
            <w:sdtEndPr/>
            <w:sdtContent>
              <w:p w:rsidR="004B3068" w:rsidRPr="004B3068" w:rsidRDefault="004B3068" w:rsidP="004B3068">
                <w:pPr>
                  <w:rPr>
                    <w:rFonts w:cs="Arial"/>
                    <w:bCs/>
                    <w:sz w:val="18"/>
                    <w:szCs w:val="18"/>
                  </w:rPr>
                </w:pPr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p>
            </w:sdtContent>
          </w:sdt>
        </w:tc>
      </w:tr>
      <w:tr w:rsidR="004B3068" w:rsidRPr="004B3068" w:rsidTr="00F6591B">
        <w:trPr>
          <w:trHeight w:val="624"/>
        </w:trPr>
        <w:tc>
          <w:tcPr>
            <w:tcW w:w="4644" w:type="dxa"/>
            <w:gridSpan w:val="2"/>
          </w:tcPr>
          <w:p w:rsidR="004B3068" w:rsidRPr="004B3068" w:rsidRDefault="004B3068" w:rsidP="004B3068">
            <w:pPr>
              <w:rPr>
                <w:rFonts w:cs="Arial"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Telefon:</w:t>
            </w:r>
            <w:r w:rsidRPr="004B3068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611581095"/>
                <w:placeholder>
                  <w:docPart w:val="1C36C7A47BCC43DCA85EB8112F977E4D"/>
                </w:placeholder>
                <w:showingPlcHdr/>
                <w:text/>
              </w:sdtPr>
              <w:sdtEndPr/>
              <w:sdtContent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gridSpan w:val="3"/>
          </w:tcPr>
          <w:p w:rsidR="004B3068" w:rsidRPr="004B3068" w:rsidRDefault="004B3068" w:rsidP="004B3068">
            <w:pPr>
              <w:rPr>
                <w:rFonts w:cs="Arial"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Handy:</w:t>
            </w:r>
            <w:r w:rsidRPr="004B3068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-2047056649"/>
                <w:placeholder>
                  <w:docPart w:val="076CBFD1CFA74A9D967EE3963EB12200"/>
                </w:placeholder>
                <w:showingPlcHdr/>
                <w:text/>
              </w:sdtPr>
              <w:sdtEndPr/>
              <w:sdtContent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4B3068" w:rsidRPr="004B3068" w:rsidTr="00F6591B">
        <w:trPr>
          <w:trHeight w:val="624"/>
        </w:trPr>
        <w:tc>
          <w:tcPr>
            <w:tcW w:w="4644" w:type="dxa"/>
            <w:gridSpan w:val="2"/>
          </w:tcPr>
          <w:p w:rsidR="004B3068" w:rsidRPr="004B3068" w:rsidRDefault="004B3068" w:rsidP="004B3068">
            <w:pPr>
              <w:rPr>
                <w:rFonts w:cs="Arial"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E-Mail:</w:t>
            </w:r>
            <w:r w:rsidRPr="004B3068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1360394621"/>
                <w:placeholder>
                  <w:docPart w:val="C8FD14E684E44DFDABDF566391556DA1"/>
                </w:placeholder>
                <w:showingPlcHdr/>
                <w:text/>
              </w:sdtPr>
              <w:sdtEndPr/>
              <w:sdtContent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gridSpan w:val="3"/>
          </w:tcPr>
          <w:p w:rsidR="004B3068" w:rsidRPr="004B3068" w:rsidRDefault="004B3068" w:rsidP="004B3068">
            <w:pPr>
              <w:rPr>
                <w:rFonts w:cs="Arial"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Fax:</w:t>
            </w:r>
            <w:r w:rsidRPr="004B3068">
              <w:rPr>
                <w:rFonts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Cs/>
                  <w:sz w:val="18"/>
                  <w:szCs w:val="18"/>
                </w:rPr>
                <w:id w:val="1201361386"/>
                <w:placeholder>
                  <w:docPart w:val="DE95B780795A4B379FC363E615B73413"/>
                </w:placeholder>
                <w:showingPlcHdr/>
                <w:text/>
              </w:sdtPr>
              <w:sdtEndPr/>
              <w:sdtContent>
                <w:r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</w:tr>
      <w:tr w:rsidR="00686BC1" w:rsidRPr="004B3068" w:rsidTr="00F6591B">
        <w:trPr>
          <w:trHeight w:val="397"/>
        </w:trPr>
        <w:tc>
          <w:tcPr>
            <w:tcW w:w="9606" w:type="dxa"/>
            <w:gridSpan w:val="5"/>
            <w:tcBorders>
              <w:bottom w:val="nil"/>
            </w:tcBorders>
          </w:tcPr>
          <w:p w:rsidR="00686BC1" w:rsidRPr="00D72B1B" w:rsidRDefault="00686BC1" w:rsidP="002959BE">
            <w:pPr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Rehabilitierungs- oder Anerkennungsbescheid liegt vor</w:t>
            </w:r>
            <w:bookmarkStart w:id="0" w:name="_GoBack"/>
            <w:bookmarkEnd w:id="0"/>
            <w:r w:rsidRPr="004B3068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</w:tr>
      <w:tr w:rsidR="00D72B1B" w:rsidRPr="004B3068" w:rsidTr="00F6591B">
        <w:trPr>
          <w:trHeight w:val="624"/>
        </w:trPr>
        <w:tc>
          <w:tcPr>
            <w:tcW w:w="3202" w:type="dxa"/>
            <w:tcBorders>
              <w:top w:val="nil"/>
              <w:bottom w:val="nil"/>
              <w:right w:val="nil"/>
            </w:tcBorders>
          </w:tcPr>
          <w:p w:rsidR="00D72B1B" w:rsidRDefault="00D72B1B" w:rsidP="00D72B1B">
            <w:pPr>
              <w:rPr>
                <w:rFonts w:cs="Arial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strafrechtliche</w:t>
            </w:r>
          </w:p>
          <w:p w:rsidR="00D72B1B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Rehabilitierung</w:t>
            </w:r>
            <w:r w:rsidRPr="00686BC1">
              <w:rPr>
                <w:rFonts w:cs="Arial"/>
              </w:rPr>
              <w:t xml:space="preserve"> </w:t>
            </w:r>
            <w:r w:rsidRPr="00686BC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8829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2B1B" w:rsidRDefault="00D72B1B" w:rsidP="00D72B1B">
            <w:pPr>
              <w:rPr>
                <w:rFonts w:cs="Arial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verwaltungsrechtliche</w:t>
            </w:r>
          </w:p>
          <w:p w:rsidR="00D72B1B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Rehabilitierung</w:t>
            </w:r>
            <w:r w:rsidRPr="00686BC1">
              <w:rPr>
                <w:rFonts w:cs="Arial"/>
              </w:rPr>
              <w:t xml:space="preserve"> </w:t>
            </w:r>
            <w:r w:rsidRPr="00686BC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49853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202" w:type="dxa"/>
            <w:tcBorders>
              <w:top w:val="nil"/>
              <w:left w:val="nil"/>
              <w:bottom w:val="nil"/>
            </w:tcBorders>
          </w:tcPr>
          <w:p w:rsidR="00D72B1B" w:rsidRDefault="00D72B1B" w:rsidP="00D72B1B">
            <w:pPr>
              <w:rPr>
                <w:rFonts w:cs="Arial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berufliche</w:t>
            </w:r>
          </w:p>
          <w:p w:rsidR="00D72B1B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Rehabilitierung</w:t>
            </w:r>
            <w:r w:rsidRPr="00686BC1">
              <w:rPr>
                <w:rFonts w:cs="Arial"/>
              </w:rPr>
              <w:t xml:space="preserve"> </w:t>
            </w:r>
            <w:r w:rsidRPr="00686BC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33171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72B1B" w:rsidRPr="004B3068" w:rsidTr="00F6591B">
        <w:trPr>
          <w:trHeight w:val="624"/>
        </w:trPr>
        <w:tc>
          <w:tcPr>
            <w:tcW w:w="4803" w:type="dxa"/>
            <w:gridSpan w:val="3"/>
            <w:tcBorders>
              <w:top w:val="nil"/>
              <w:right w:val="nil"/>
            </w:tcBorders>
          </w:tcPr>
          <w:p w:rsidR="00D72B1B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Dopingopfer</w:t>
            </w:r>
            <w:r>
              <w:rPr>
                <w:rFonts w:cs="Arial"/>
                <w:bCs/>
                <w:sz w:val="18"/>
                <w:szCs w:val="18"/>
              </w:rPr>
              <w:t>-H</w:t>
            </w:r>
            <w:r w:rsidRPr="00686BC1">
              <w:rPr>
                <w:rFonts w:cs="Arial"/>
                <w:bCs/>
                <w:sz w:val="18"/>
                <w:szCs w:val="18"/>
              </w:rPr>
              <w:t xml:space="preserve">ilfegesetz </w:t>
            </w:r>
            <w:r w:rsidRPr="00686BC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60102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4803" w:type="dxa"/>
            <w:gridSpan w:val="2"/>
            <w:tcBorders>
              <w:top w:val="nil"/>
              <w:left w:val="nil"/>
            </w:tcBorders>
          </w:tcPr>
          <w:p w:rsidR="00D72B1B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86BC1">
              <w:rPr>
                <w:rFonts w:cs="Arial"/>
                <w:bCs/>
                <w:sz w:val="18"/>
                <w:szCs w:val="18"/>
              </w:rPr>
              <w:t>Häftlingshilfegesetz</w:t>
            </w:r>
            <w:r w:rsidRPr="00686BC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17325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72B1B" w:rsidRPr="004B3068" w:rsidTr="00F6591B">
        <w:trPr>
          <w:trHeight w:val="624"/>
        </w:trPr>
        <w:tc>
          <w:tcPr>
            <w:tcW w:w="4644" w:type="dxa"/>
            <w:gridSpan w:val="2"/>
          </w:tcPr>
          <w:p w:rsidR="00D72B1B" w:rsidRPr="004B3068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Datum:</w:t>
            </w:r>
          </w:p>
          <w:p w:rsidR="00D72B1B" w:rsidRPr="004B3068" w:rsidRDefault="002959BE" w:rsidP="00D72B1B">
            <w:pPr>
              <w:rPr>
                <w:rFonts w:cs="Arial"/>
                <w:bCs/>
                <w:sz w:val="18"/>
                <w:szCs w:val="18"/>
              </w:rPr>
            </w:pPr>
            <w:sdt>
              <w:sdtPr>
                <w:rPr>
                  <w:rFonts w:cs="Arial"/>
                  <w:bCs/>
                  <w:sz w:val="18"/>
                  <w:szCs w:val="18"/>
                </w:rPr>
                <w:id w:val="-154842365"/>
                <w:placeholder>
                  <w:docPart w:val="A484589ED45E407EA2971A8C3269F6FF"/>
                </w:placeholder>
                <w:showingPlcHdr/>
                <w:text/>
              </w:sdtPr>
              <w:sdtEndPr/>
              <w:sdtContent>
                <w:r w:rsidR="00D72B1B" w:rsidRPr="004B3068">
                  <w:rPr>
                    <w:rFonts w:cs="Arial"/>
                    <w:color w:val="808080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4962" w:type="dxa"/>
            <w:gridSpan w:val="3"/>
          </w:tcPr>
          <w:p w:rsidR="00D72B1B" w:rsidRPr="004B3068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4B3068">
              <w:rPr>
                <w:rFonts w:cs="Arial"/>
                <w:b/>
                <w:bCs/>
                <w:sz w:val="18"/>
                <w:szCs w:val="18"/>
              </w:rPr>
              <w:t>Unterschrift:</w:t>
            </w:r>
          </w:p>
          <w:p w:rsidR="00D72B1B" w:rsidRPr="004B3068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</w:p>
          <w:p w:rsidR="00D72B1B" w:rsidRPr="004B3068" w:rsidRDefault="00D72B1B" w:rsidP="00D72B1B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6774F9" w:rsidRPr="0020618C" w:rsidRDefault="006774F9" w:rsidP="000F3B50">
      <w:pPr>
        <w:rPr>
          <w:rFonts w:cs="Arial"/>
        </w:rPr>
      </w:pPr>
    </w:p>
    <w:sectPr w:rsidR="006774F9" w:rsidRPr="0020618C" w:rsidSect="00EC4CC4">
      <w:type w:val="continuous"/>
      <w:pgSz w:w="11906" w:h="16838" w:code="9"/>
      <w:pgMar w:top="1079" w:right="1361" w:bottom="1134" w:left="119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13E" w:rsidRDefault="002F713E" w:rsidP="00901F4A">
      <w:r>
        <w:separator/>
      </w:r>
    </w:p>
  </w:endnote>
  <w:endnote w:type="continuationSeparator" w:id="0">
    <w:p w:rsidR="002F713E" w:rsidRDefault="002F713E" w:rsidP="0090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13E" w:rsidRDefault="002F713E" w:rsidP="00901F4A">
      <w:r>
        <w:separator/>
      </w:r>
    </w:p>
  </w:footnote>
  <w:footnote w:type="continuationSeparator" w:id="0">
    <w:p w:rsidR="002F713E" w:rsidRDefault="002F713E" w:rsidP="00901F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3E"/>
    <w:rsid w:val="00011509"/>
    <w:rsid w:val="00061A81"/>
    <w:rsid w:val="00094600"/>
    <w:rsid w:val="000946DF"/>
    <w:rsid w:val="00095644"/>
    <w:rsid w:val="000B7249"/>
    <w:rsid w:val="000D7F36"/>
    <w:rsid w:val="000F3B50"/>
    <w:rsid w:val="00124620"/>
    <w:rsid w:val="0013527E"/>
    <w:rsid w:val="001A7FA5"/>
    <w:rsid w:val="0020618C"/>
    <w:rsid w:val="00236F27"/>
    <w:rsid w:val="00257558"/>
    <w:rsid w:val="002959BE"/>
    <w:rsid w:val="002A1594"/>
    <w:rsid w:val="002F713E"/>
    <w:rsid w:val="00401F10"/>
    <w:rsid w:val="00440594"/>
    <w:rsid w:val="00462F78"/>
    <w:rsid w:val="00466D3A"/>
    <w:rsid w:val="0048616B"/>
    <w:rsid w:val="0049343C"/>
    <w:rsid w:val="004B1FDB"/>
    <w:rsid w:val="004B3068"/>
    <w:rsid w:val="00544CE5"/>
    <w:rsid w:val="00570DE5"/>
    <w:rsid w:val="005C1312"/>
    <w:rsid w:val="005D02A9"/>
    <w:rsid w:val="0061643F"/>
    <w:rsid w:val="006632F3"/>
    <w:rsid w:val="006774F9"/>
    <w:rsid w:val="00686BC1"/>
    <w:rsid w:val="006B37B4"/>
    <w:rsid w:val="006D5C30"/>
    <w:rsid w:val="007074E3"/>
    <w:rsid w:val="007165CA"/>
    <w:rsid w:val="00742412"/>
    <w:rsid w:val="007C300D"/>
    <w:rsid w:val="0081437B"/>
    <w:rsid w:val="00880965"/>
    <w:rsid w:val="008A020E"/>
    <w:rsid w:val="008C5CCF"/>
    <w:rsid w:val="00901F4A"/>
    <w:rsid w:val="0096410F"/>
    <w:rsid w:val="00980930"/>
    <w:rsid w:val="009E4679"/>
    <w:rsid w:val="00A1054D"/>
    <w:rsid w:val="00A60422"/>
    <w:rsid w:val="00A74651"/>
    <w:rsid w:val="00A77BB6"/>
    <w:rsid w:val="00A93B70"/>
    <w:rsid w:val="00A95092"/>
    <w:rsid w:val="00AB0F07"/>
    <w:rsid w:val="00AB334B"/>
    <w:rsid w:val="00AC644C"/>
    <w:rsid w:val="00AD45C8"/>
    <w:rsid w:val="00AF0DDB"/>
    <w:rsid w:val="00B073FC"/>
    <w:rsid w:val="00B47B5A"/>
    <w:rsid w:val="00B87DBD"/>
    <w:rsid w:val="00BC3C15"/>
    <w:rsid w:val="00BF39A5"/>
    <w:rsid w:val="00C91686"/>
    <w:rsid w:val="00D057AF"/>
    <w:rsid w:val="00D25AC7"/>
    <w:rsid w:val="00D72B1B"/>
    <w:rsid w:val="00DA2651"/>
    <w:rsid w:val="00DE3229"/>
    <w:rsid w:val="00E02CA8"/>
    <w:rsid w:val="00E8401E"/>
    <w:rsid w:val="00E908CD"/>
    <w:rsid w:val="00EA2ED0"/>
    <w:rsid w:val="00EC4CC4"/>
    <w:rsid w:val="00ED500D"/>
    <w:rsid w:val="00EE67DD"/>
    <w:rsid w:val="00F227D5"/>
    <w:rsid w:val="00F44093"/>
    <w:rsid w:val="00F62267"/>
    <w:rsid w:val="00F6591B"/>
    <w:rsid w:val="00F73B1D"/>
    <w:rsid w:val="00FC6A42"/>
    <w:rsid w:val="00FE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FB878"/>
  <w15:docId w15:val="{10EC1B28-0334-49D8-9C42-004B8667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527E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3C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901F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01F4A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nhideWhenUsed/>
    <w:rsid w:val="00901F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01F4A"/>
    <w:rPr>
      <w:rFonts w:ascii="Arial" w:hAnsi="Arial"/>
      <w:sz w:val="24"/>
      <w:szCs w:val="24"/>
    </w:rPr>
  </w:style>
  <w:style w:type="table" w:styleId="Tabellenraster">
    <w:name w:val="Table Grid"/>
    <w:basedOn w:val="NormaleTabelle"/>
    <w:rsid w:val="004B3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image" Target="file:///\\BM-DATA3\APPS\STANDARD\Word2003\LSTU\Bitmap\MV-LOGO.BM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BM-DATA3\APPS\STANDARD\Word2003\LSTU\Bitmap\MV-LOGO.BM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LAMV\Bley\Vorlagen\Kopfbogen_LAMV_8-23_b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7CB4D6971E4C55874EC15727037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4902FC-A134-48B9-8409-D734769030E7}"/>
      </w:docPartPr>
      <w:docPartBody>
        <w:p w:rsidR="00E5207E" w:rsidRDefault="00912169" w:rsidP="00912169">
          <w:pPr>
            <w:pStyle w:val="C97CB4D6971E4C55874EC15727037300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6EEA7D346F142578FA91246F6338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74690-FD27-44FB-B9A3-EF46E2F70759}"/>
      </w:docPartPr>
      <w:docPartBody>
        <w:p w:rsidR="00E5207E" w:rsidRDefault="00912169" w:rsidP="00912169">
          <w:pPr>
            <w:pStyle w:val="F6EEA7D346F142578FA91246F63386CE"/>
          </w:pPr>
          <w:r w:rsidRPr="000316D5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D83F7ED7F9C46578BA4CD66A3D59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343840-A2F4-41C5-9AAB-3ADCFA26B318}"/>
      </w:docPartPr>
      <w:docPartBody>
        <w:p w:rsidR="00E5207E" w:rsidRDefault="00912169" w:rsidP="00912169">
          <w:pPr>
            <w:pStyle w:val="2D83F7ED7F9C46578BA4CD66A3D59535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55895A12D414E2984ACDA01FF815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C9956-46C9-4261-884F-126DF32EED6E}"/>
      </w:docPartPr>
      <w:docPartBody>
        <w:p w:rsidR="00E5207E" w:rsidRDefault="00912169" w:rsidP="00912169">
          <w:pPr>
            <w:pStyle w:val="B55895A12D414E2984ACDA01FF8157D7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04EB2E7F9264E18BD26635838AA3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38A23-CF0E-475C-8970-218CE4024885}"/>
      </w:docPartPr>
      <w:docPartBody>
        <w:p w:rsidR="00E5207E" w:rsidRDefault="00912169" w:rsidP="00912169">
          <w:pPr>
            <w:pStyle w:val="604EB2E7F9264E18BD26635838AA3FE3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1C36C7A47BCC43DCA85EB8112F977E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9E5F4-6D4F-42BE-8E1D-FCB54305DE15}"/>
      </w:docPartPr>
      <w:docPartBody>
        <w:p w:rsidR="00E5207E" w:rsidRDefault="00912169" w:rsidP="00912169">
          <w:pPr>
            <w:pStyle w:val="1C36C7A47BCC43DCA85EB8112F977E4D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76CBFD1CFA74A9D967EE3963EB122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8005A2-08FC-4779-BCAA-52AEA10E90DE}"/>
      </w:docPartPr>
      <w:docPartBody>
        <w:p w:rsidR="00E5207E" w:rsidRDefault="00912169" w:rsidP="00912169">
          <w:pPr>
            <w:pStyle w:val="076CBFD1CFA74A9D967EE3963EB12200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C8FD14E684E44DFDABDF566391556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E61B7-1E40-4DD2-89C7-CEE2CA079E81}"/>
      </w:docPartPr>
      <w:docPartBody>
        <w:p w:rsidR="00E5207E" w:rsidRDefault="00912169" w:rsidP="00912169">
          <w:pPr>
            <w:pStyle w:val="C8FD14E684E44DFDABDF566391556DA1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95B780795A4B379FC363E615B73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5AF739-B203-4237-B8E3-2AC979A90083}"/>
      </w:docPartPr>
      <w:docPartBody>
        <w:p w:rsidR="00E5207E" w:rsidRDefault="00912169" w:rsidP="00912169">
          <w:pPr>
            <w:pStyle w:val="DE95B780795A4B379FC363E615B73413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02A3D79F144455183AF69BC98FE7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CF0DE3-78B8-486E-AFF1-ABEEB1E18760}"/>
      </w:docPartPr>
      <w:docPartBody>
        <w:p w:rsidR="00E5207E" w:rsidRDefault="00912169" w:rsidP="00912169">
          <w:pPr>
            <w:pStyle w:val="A02A3D79F144455183AF69BC98FE7FE5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A484589ED45E407EA2971A8C3269F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760191-C7BE-4662-A612-0ECA512DC862}"/>
      </w:docPartPr>
      <w:docPartBody>
        <w:p w:rsidR="00E5207E" w:rsidRDefault="00912169" w:rsidP="00912169">
          <w:pPr>
            <w:pStyle w:val="A484589ED45E407EA2971A8C3269F6FF"/>
          </w:pPr>
          <w:r w:rsidRPr="00C35BB2">
            <w:rPr>
              <w:rStyle w:val="Platzhaltertext"/>
              <w:rFonts w:ascii="Arial" w:hAnsi="Arial" w:cs="Arial"/>
              <w:sz w:val="16"/>
              <w:szCs w:val="16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69"/>
    <w:rsid w:val="00912169"/>
    <w:rsid w:val="00E5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12169"/>
    <w:rPr>
      <w:color w:val="808080"/>
    </w:rPr>
  </w:style>
  <w:style w:type="paragraph" w:customStyle="1" w:styleId="C97CB4D6971E4C55874EC15727037300">
    <w:name w:val="C97CB4D6971E4C55874EC15727037300"/>
    <w:rsid w:val="00912169"/>
  </w:style>
  <w:style w:type="paragraph" w:customStyle="1" w:styleId="F6EEA7D346F142578FA91246F63386CE">
    <w:name w:val="F6EEA7D346F142578FA91246F63386CE"/>
    <w:rsid w:val="00912169"/>
  </w:style>
  <w:style w:type="paragraph" w:customStyle="1" w:styleId="EA58219BA09A47239D5069A75CD71D1D">
    <w:name w:val="EA58219BA09A47239D5069A75CD71D1D"/>
    <w:rsid w:val="00912169"/>
  </w:style>
  <w:style w:type="paragraph" w:customStyle="1" w:styleId="C61ED6492D0B49BCA7AD63AB457F820E">
    <w:name w:val="C61ED6492D0B49BCA7AD63AB457F820E"/>
    <w:rsid w:val="00912169"/>
  </w:style>
  <w:style w:type="paragraph" w:customStyle="1" w:styleId="2D83F7ED7F9C46578BA4CD66A3D59535">
    <w:name w:val="2D83F7ED7F9C46578BA4CD66A3D59535"/>
    <w:rsid w:val="00912169"/>
  </w:style>
  <w:style w:type="paragraph" w:customStyle="1" w:styleId="B55895A12D414E2984ACDA01FF8157D7">
    <w:name w:val="B55895A12D414E2984ACDA01FF8157D7"/>
    <w:rsid w:val="00912169"/>
  </w:style>
  <w:style w:type="paragraph" w:customStyle="1" w:styleId="604EB2E7F9264E18BD26635838AA3FE3">
    <w:name w:val="604EB2E7F9264E18BD26635838AA3FE3"/>
    <w:rsid w:val="00912169"/>
  </w:style>
  <w:style w:type="paragraph" w:customStyle="1" w:styleId="1C36C7A47BCC43DCA85EB8112F977E4D">
    <w:name w:val="1C36C7A47BCC43DCA85EB8112F977E4D"/>
    <w:rsid w:val="00912169"/>
  </w:style>
  <w:style w:type="paragraph" w:customStyle="1" w:styleId="076CBFD1CFA74A9D967EE3963EB12200">
    <w:name w:val="076CBFD1CFA74A9D967EE3963EB12200"/>
    <w:rsid w:val="00912169"/>
  </w:style>
  <w:style w:type="paragraph" w:customStyle="1" w:styleId="C8FD14E684E44DFDABDF566391556DA1">
    <w:name w:val="C8FD14E684E44DFDABDF566391556DA1"/>
    <w:rsid w:val="00912169"/>
  </w:style>
  <w:style w:type="paragraph" w:customStyle="1" w:styleId="DE95B780795A4B379FC363E615B73413">
    <w:name w:val="DE95B780795A4B379FC363E615B73413"/>
    <w:rsid w:val="00912169"/>
  </w:style>
  <w:style w:type="paragraph" w:customStyle="1" w:styleId="DC63A9AA2F5F4F5EBA2B714101A4759C">
    <w:name w:val="DC63A9AA2F5F4F5EBA2B714101A4759C"/>
    <w:rsid w:val="00912169"/>
  </w:style>
  <w:style w:type="paragraph" w:customStyle="1" w:styleId="32145AA7458449FCB43A6403976EB449">
    <w:name w:val="32145AA7458449FCB43A6403976EB449"/>
    <w:rsid w:val="00912169"/>
  </w:style>
  <w:style w:type="paragraph" w:customStyle="1" w:styleId="A87A30EE8912473282449F1EB9F87FA7">
    <w:name w:val="A87A30EE8912473282449F1EB9F87FA7"/>
    <w:rsid w:val="00912169"/>
  </w:style>
  <w:style w:type="paragraph" w:customStyle="1" w:styleId="A02A3D79F144455183AF69BC98FE7FE5">
    <w:name w:val="A02A3D79F144455183AF69BC98FE7FE5"/>
    <w:rsid w:val="00912169"/>
  </w:style>
  <w:style w:type="paragraph" w:customStyle="1" w:styleId="A484589ED45E407EA2971A8C3269F6FF">
    <w:name w:val="A484589ED45E407EA2971A8C3269F6FF"/>
    <w:rsid w:val="00912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Kopfbogen_LAMV_8-23_bb.dotx</Template>
  <TotalTime>0</TotalTime>
  <Pages>1</Pages>
  <Words>178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Justizministerium M-V</vt:lpstr>
    </vt:vector>
  </TitlesOfParts>
  <Company>Landesverwaltung M-V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BleyB</cp:lastModifiedBy>
  <cp:revision>2</cp:revision>
  <cp:lastPrinted>2008-10-21T08:14:00Z</cp:lastPrinted>
  <dcterms:created xsi:type="dcterms:W3CDTF">2024-04-17T10:16:00Z</dcterms:created>
  <dcterms:modified xsi:type="dcterms:W3CDTF">2024-04-19T09:13:00Z</dcterms:modified>
</cp:coreProperties>
</file>